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71F2" w14:textId="77777777" w:rsidR="00066EA9" w:rsidRPr="00F70D43" w:rsidRDefault="00C72DF2" w:rsidP="003610BD">
      <w:pPr>
        <w:jc w:val="center"/>
        <w:rPr>
          <w:rFonts w:ascii="Abadi MT Condensed Light" w:hAnsi="Abadi MT Condensed Light" w:cs="Arial"/>
          <w:b/>
          <w:color w:val="454545"/>
          <w:sz w:val="130"/>
          <w:szCs w:val="130"/>
        </w:rPr>
      </w:pPr>
      <w:r w:rsidRPr="00F70D43">
        <w:rPr>
          <w:rFonts w:ascii="Abadi MT Condensed Light" w:hAnsi="Abadi MT Condensed Light" w:cs="Arial"/>
          <w:b/>
          <w:color w:val="454545"/>
          <w:sz w:val="130"/>
          <w:szCs w:val="130"/>
        </w:rPr>
        <w:t>S</w:t>
      </w:r>
      <w:r w:rsidR="00F70D43" w:rsidRPr="00F70D43">
        <w:rPr>
          <w:rFonts w:ascii="Abadi MT Condensed Light" w:hAnsi="Abadi MT Condensed Light" w:cs="Arial"/>
          <w:b/>
          <w:color w:val="454545"/>
          <w:sz w:val="130"/>
          <w:szCs w:val="130"/>
        </w:rPr>
        <w:t>ound Fuzion</w:t>
      </w:r>
      <w:r w:rsidR="00E42D27">
        <w:rPr>
          <w:rFonts w:ascii="Abadi MT Condensed Light" w:hAnsi="Abadi MT Condensed Light" w:cs="Arial"/>
          <w:b/>
          <w:color w:val="454545"/>
          <w:sz w:val="130"/>
          <w:szCs w:val="130"/>
        </w:rPr>
        <w:t xml:space="preserve"> 2019-20</w:t>
      </w:r>
    </w:p>
    <w:p w14:paraId="47733BB0" w14:textId="77777777" w:rsidR="00066EA9" w:rsidRDefault="00066EA9"/>
    <w:p w14:paraId="2AC5A28F" w14:textId="77777777" w:rsidR="00066EA9" w:rsidRPr="00AB7ECC" w:rsidRDefault="00066EA9">
      <w:pPr>
        <w:rPr>
          <w:sz w:val="32"/>
          <w:szCs w:val="32"/>
        </w:rPr>
      </w:pPr>
      <w:r w:rsidRPr="00AB7ECC">
        <w:rPr>
          <w:sz w:val="32"/>
          <w:szCs w:val="32"/>
        </w:rPr>
        <w:t xml:space="preserve">Thank you for your interest in auditioning </w:t>
      </w:r>
      <w:r w:rsidR="00C8409D" w:rsidRPr="00AB7ECC">
        <w:rPr>
          <w:sz w:val="32"/>
          <w:szCs w:val="32"/>
        </w:rPr>
        <w:t xml:space="preserve">for </w:t>
      </w:r>
      <w:r w:rsidR="00B753F3">
        <w:rPr>
          <w:sz w:val="32"/>
          <w:szCs w:val="32"/>
        </w:rPr>
        <w:t xml:space="preserve">a </w:t>
      </w:r>
      <w:r w:rsidRPr="00AB7ECC">
        <w:rPr>
          <w:sz w:val="32"/>
          <w:szCs w:val="32"/>
        </w:rPr>
        <w:t>Sound Fuzion</w:t>
      </w:r>
      <w:r w:rsidR="00B753F3">
        <w:rPr>
          <w:sz w:val="32"/>
          <w:szCs w:val="32"/>
        </w:rPr>
        <w:t xml:space="preserve"> </w:t>
      </w:r>
      <w:r w:rsidR="002944AB">
        <w:rPr>
          <w:sz w:val="32"/>
          <w:szCs w:val="32"/>
        </w:rPr>
        <w:t>Vocalist</w:t>
      </w:r>
      <w:r w:rsidR="00B753F3">
        <w:rPr>
          <w:sz w:val="32"/>
          <w:szCs w:val="32"/>
        </w:rPr>
        <w:t xml:space="preserve"> position</w:t>
      </w:r>
      <w:r w:rsidRPr="00AB7ECC">
        <w:rPr>
          <w:sz w:val="32"/>
          <w:szCs w:val="32"/>
        </w:rPr>
        <w:t xml:space="preserve">!  </w:t>
      </w:r>
    </w:p>
    <w:p w14:paraId="7AFA16B2" w14:textId="77777777" w:rsidR="004D076A" w:rsidRDefault="004D076A"/>
    <w:p w14:paraId="6745A731" w14:textId="77777777" w:rsidR="00B86020" w:rsidRDefault="002944AB" w:rsidP="00AB7ECC">
      <w:r>
        <w:t>There are two additional documents you will need to look at</w:t>
      </w:r>
      <w:r w:rsidR="005C22B5">
        <w:t xml:space="preserve">. </w:t>
      </w:r>
      <w:r w:rsidR="00F44179">
        <w:t xml:space="preserve"> </w:t>
      </w:r>
      <w:r w:rsidR="004D076A">
        <w:t xml:space="preserve">One is </w:t>
      </w:r>
      <w:r w:rsidR="004D076A" w:rsidRPr="004D076A">
        <w:t>our</w:t>
      </w:r>
      <w:r w:rsidR="004D076A" w:rsidRPr="004D076A">
        <w:rPr>
          <w:b/>
          <w:i/>
        </w:rPr>
        <w:t xml:space="preserve"> Auditions Procedure D</w:t>
      </w:r>
      <w:r w:rsidR="00066EA9" w:rsidRPr="004D076A">
        <w:rPr>
          <w:b/>
          <w:i/>
        </w:rPr>
        <w:t>ocument</w:t>
      </w:r>
      <w:r w:rsidR="00066EA9">
        <w:t>, and the other is</w:t>
      </w:r>
      <w:r w:rsidR="004D076A">
        <w:t xml:space="preserve"> our </w:t>
      </w:r>
      <w:r w:rsidR="004D076A" w:rsidRPr="004D076A">
        <w:rPr>
          <w:b/>
          <w:i/>
        </w:rPr>
        <w:t>Audition Application F</w:t>
      </w:r>
      <w:r w:rsidR="00066EA9" w:rsidRPr="004D076A">
        <w:rPr>
          <w:b/>
          <w:i/>
        </w:rPr>
        <w:t>orm</w:t>
      </w:r>
      <w:r w:rsidR="00066EA9">
        <w:t xml:space="preserve">.  </w:t>
      </w:r>
      <w:r w:rsidR="00584707">
        <w:t xml:space="preserve">Read the procedure document and fill in the application form.  </w:t>
      </w:r>
      <w:r w:rsidR="00584707" w:rsidRPr="004D076A">
        <w:rPr>
          <w:b/>
          <w:sz w:val="28"/>
          <w:szCs w:val="28"/>
        </w:rPr>
        <w:t>Please bring your application form with you to your audition.</w:t>
      </w:r>
      <w:r w:rsidR="00584707">
        <w:t xml:space="preserve"> </w:t>
      </w:r>
    </w:p>
    <w:p w14:paraId="762BFECE" w14:textId="77777777" w:rsidR="00066EA9" w:rsidRDefault="00066EA9"/>
    <w:p w14:paraId="10DB1648" w14:textId="77777777" w:rsidR="00C50FD4" w:rsidRDefault="00066EA9" w:rsidP="00085063">
      <w:r>
        <w:t xml:space="preserve">We will assign you a </w:t>
      </w:r>
      <w:r w:rsidR="00000DC0">
        <w:t xml:space="preserve">specific audition time between </w:t>
      </w:r>
      <w:r w:rsidR="00A04E8C">
        <w:t>10:00 AM a</w:t>
      </w:r>
      <w:r w:rsidR="00E42D27">
        <w:t>nd 6:00 PM on Saturday, April 6</w:t>
      </w:r>
      <w:r w:rsidR="00E42D27">
        <w:rPr>
          <w:vertAlign w:val="superscript"/>
        </w:rPr>
        <w:t>th</w:t>
      </w:r>
      <w:r w:rsidR="00E42D27">
        <w:t>, 2019</w:t>
      </w:r>
      <w:r w:rsidR="004D076A">
        <w:t xml:space="preserve">.  </w:t>
      </w:r>
      <w:r w:rsidR="00C8409D">
        <w:t xml:space="preserve">You will find out </w:t>
      </w:r>
      <w:r w:rsidR="00C8409D" w:rsidRPr="00584707">
        <w:rPr>
          <w:b/>
        </w:rPr>
        <w:t>your audition time</w:t>
      </w:r>
      <w:r w:rsidR="00C8409D">
        <w:t xml:space="preserve"> </w:t>
      </w:r>
      <w:r w:rsidR="00584707">
        <w:t xml:space="preserve">and location </w:t>
      </w:r>
      <w:r w:rsidR="00AB7ECC">
        <w:t xml:space="preserve">via </w:t>
      </w:r>
      <w:r w:rsidR="004D076A">
        <w:t>email</w:t>
      </w:r>
      <w:r w:rsidR="00E42D27">
        <w:t xml:space="preserve"> during the week of March 18</w:t>
      </w:r>
      <w:r w:rsidR="00E42D27">
        <w:rPr>
          <w:vertAlign w:val="superscript"/>
        </w:rPr>
        <w:t>th</w:t>
      </w:r>
      <w:r w:rsidR="00E42D27">
        <w:t>, 2019</w:t>
      </w:r>
      <w:r w:rsidR="00D43FFB">
        <w:t xml:space="preserve">.  </w:t>
      </w:r>
      <w:r>
        <w:t xml:space="preserve">When you receive </w:t>
      </w:r>
      <w:r w:rsidRPr="00584707">
        <w:t>your audition time</w:t>
      </w:r>
      <w:r>
        <w:t xml:space="preserve">, you </w:t>
      </w:r>
      <w:r w:rsidRPr="00066EA9">
        <w:rPr>
          <w:b/>
          <w:u w:val="single"/>
        </w:rPr>
        <w:t xml:space="preserve">must confirm </w:t>
      </w:r>
      <w:r>
        <w:rPr>
          <w:b/>
          <w:u w:val="single"/>
        </w:rPr>
        <w:t>via email</w:t>
      </w:r>
      <w:r w:rsidR="00584707">
        <w:rPr>
          <w:b/>
          <w:u w:val="single"/>
        </w:rPr>
        <w:t xml:space="preserve"> </w:t>
      </w:r>
      <w:r w:rsidR="00584707" w:rsidRPr="00584707">
        <w:t xml:space="preserve">that you </w:t>
      </w:r>
      <w:r w:rsidR="00F44179">
        <w:t>plan to</w:t>
      </w:r>
      <w:r w:rsidR="00584707" w:rsidRPr="00584707">
        <w:t xml:space="preserve"> be present at your assigned audition time</w:t>
      </w:r>
      <w:r w:rsidRPr="00584707">
        <w:t>.</w:t>
      </w:r>
      <w:r w:rsidR="00C8409D">
        <w:t xml:space="preserve"> Your audition wil</w:t>
      </w:r>
      <w:r w:rsidR="005C22B5">
        <w:t xml:space="preserve">l be approximately </w:t>
      </w:r>
      <w:r w:rsidR="00C72DF2">
        <w:t>10</w:t>
      </w:r>
      <w:r w:rsidR="00B753F3">
        <w:t xml:space="preserve"> minutes long</w:t>
      </w:r>
      <w:r w:rsidR="00D43FFB">
        <w:t>.</w:t>
      </w:r>
      <w:r w:rsidR="00C50FD4">
        <w:t xml:space="preserve">  </w:t>
      </w:r>
      <w:r w:rsidR="00C8409D">
        <w:t xml:space="preserve"> </w:t>
      </w:r>
    </w:p>
    <w:p w14:paraId="3FF27BEF" w14:textId="77777777" w:rsidR="008354A5" w:rsidRDefault="00AB7ECC" w:rsidP="003610BD">
      <w:pPr>
        <w:pStyle w:val="yiv367061129msonormal"/>
        <w:contextualSpacing/>
        <w:rPr>
          <w:b/>
          <w:sz w:val="36"/>
          <w:szCs w:val="36"/>
        </w:rPr>
      </w:pPr>
      <w:r w:rsidRPr="00AB7ECC">
        <w:rPr>
          <w:b/>
          <w:sz w:val="36"/>
          <w:szCs w:val="36"/>
        </w:rPr>
        <w:t xml:space="preserve">PLEASE NOTE:  </w:t>
      </w:r>
      <w:r w:rsidR="004D076A" w:rsidRPr="00AB7ECC">
        <w:rPr>
          <w:b/>
          <w:sz w:val="36"/>
          <w:szCs w:val="36"/>
        </w:rPr>
        <w:t>IF YOU WOULD LIKE TO BE ASSAIGNED AN AUDITION TIME, YOU MUST EMAIL US</w:t>
      </w:r>
      <w:r w:rsidR="003541AF" w:rsidRPr="00AB7ECC">
        <w:rPr>
          <w:b/>
          <w:sz w:val="36"/>
          <w:szCs w:val="36"/>
        </w:rPr>
        <w:t xml:space="preserve"> at: </w:t>
      </w:r>
    </w:p>
    <w:p w14:paraId="54894701" w14:textId="77777777" w:rsidR="00AB7ECC" w:rsidRPr="00AB7ECC" w:rsidRDefault="003541AF" w:rsidP="003610BD">
      <w:pPr>
        <w:pStyle w:val="yiv367061129msonormal"/>
        <w:contextualSpacing/>
        <w:rPr>
          <w:b/>
          <w:sz w:val="36"/>
          <w:szCs w:val="36"/>
        </w:rPr>
      </w:pPr>
      <w:hyperlink r:id="rId5" w:history="1">
        <w:r w:rsidRPr="00AB7ECC">
          <w:rPr>
            <w:rStyle w:val="Hyperlink"/>
            <w:b/>
            <w:sz w:val="36"/>
            <w:szCs w:val="36"/>
          </w:rPr>
          <w:t>soundfuzion@memphis.edu</w:t>
        </w:r>
      </w:hyperlink>
      <w:r w:rsidRPr="00AB7ECC">
        <w:rPr>
          <w:b/>
          <w:sz w:val="36"/>
          <w:szCs w:val="36"/>
        </w:rPr>
        <w:t xml:space="preserve"> </w:t>
      </w:r>
    </w:p>
    <w:p w14:paraId="3175E0A2" w14:textId="77777777" w:rsidR="00AB7ECC" w:rsidRPr="00AB7ECC" w:rsidRDefault="00AB7ECC" w:rsidP="004D076A">
      <w:pPr>
        <w:pStyle w:val="yiv367061129msonormal"/>
        <w:contextualSpacing/>
        <w:jc w:val="both"/>
        <w:rPr>
          <w:b/>
          <w:sz w:val="36"/>
          <w:szCs w:val="36"/>
        </w:rPr>
      </w:pPr>
    </w:p>
    <w:p w14:paraId="12377694" w14:textId="77777777" w:rsidR="00110DB3" w:rsidRDefault="004D076A" w:rsidP="00AB7ECC">
      <w:pPr>
        <w:pStyle w:val="yiv367061129msonormal"/>
        <w:contextualSpacing/>
        <w:jc w:val="both"/>
      </w:pPr>
      <w:r>
        <w:t xml:space="preserve">Put the word </w:t>
      </w:r>
      <w:r w:rsidR="002944AB">
        <w:t xml:space="preserve">VOCAL </w:t>
      </w:r>
      <w:r>
        <w:t>AUDITION in the subject line.  The email needs to include</w:t>
      </w:r>
      <w:r w:rsidR="00AB7ECC">
        <w:t xml:space="preserve">: </w:t>
      </w:r>
      <w:r w:rsidR="002944AB">
        <w:t xml:space="preserve"> your Name, Mobile Number, and if you are a present U of M student or will be a</w:t>
      </w:r>
      <w:r w:rsidR="008C78D4">
        <w:t xml:space="preserve"> new student in the Fall of 201</w:t>
      </w:r>
      <w:r w:rsidR="00E42D27">
        <w:t>9</w:t>
      </w:r>
      <w:r w:rsidR="002944AB">
        <w:t>.</w:t>
      </w:r>
    </w:p>
    <w:p w14:paraId="74CCC96E" w14:textId="77777777" w:rsidR="002944AB" w:rsidRDefault="002944AB" w:rsidP="00AB7ECC">
      <w:pPr>
        <w:pStyle w:val="yiv367061129msonormal"/>
        <w:contextualSpacing/>
        <w:jc w:val="both"/>
      </w:pPr>
    </w:p>
    <w:p w14:paraId="6F586D9B" w14:textId="77777777" w:rsidR="002944AB" w:rsidRDefault="002944AB" w:rsidP="00AB7ECC">
      <w:pPr>
        <w:pStyle w:val="yiv367061129msonormal"/>
        <w:contextualSpacing/>
        <w:jc w:val="both"/>
      </w:pPr>
      <w:r>
        <w:t xml:space="preserve">If you have </w:t>
      </w:r>
      <w:proofErr w:type="gramStart"/>
      <w:r>
        <w:t>questions</w:t>
      </w:r>
      <w:proofErr w:type="gramEnd"/>
      <w:r>
        <w:t xml:space="preserve"> please email me at the below address:</w:t>
      </w:r>
    </w:p>
    <w:p w14:paraId="2E71BBD6" w14:textId="77777777" w:rsidR="00110DB3" w:rsidRDefault="00E42D27">
      <w:r>
        <w:t>TJ Timmerman</w:t>
      </w:r>
      <w:r w:rsidR="00A04E8C">
        <w:t>,</w:t>
      </w:r>
      <w:r>
        <w:t xml:space="preserve"> Performance Coordinator,</w:t>
      </w:r>
      <w:r w:rsidR="00A04E8C">
        <w:t xml:space="preserve"> </w:t>
      </w:r>
      <w:r w:rsidR="00110DB3">
        <w:t>Audition Coordinator</w:t>
      </w:r>
      <w:bookmarkStart w:id="0" w:name="_GoBack"/>
      <w:bookmarkEnd w:id="0"/>
    </w:p>
    <w:p w14:paraId="5C3FC334" w14:textId="77777777" w:rsidR="00110DB3" w:rsidRDefault="00110DB3">
      <w:hyperlink r:id="rId6" w:history="1">
        <w:r w:rsidRPr="003A013A">
          <w:rPr>
            <w:rStyle w:val="Hyperlink"/>
          </w:rPr>
          <w:t>soundfuzion@memphis.edu</w:t>
        </w:r>
      </w:hyperlink>
      <w:r w:rsidR="00AA3905">
        <w:t xml:space="preserve">; </w:t>
      </w:r>
    </w:p>
    <w:p w14:paraId="15308027" w14:textId="77777777" w:rsidR="00085063" w:rsidRDefault="00085063"/>
    <w:p w14:paraId="00B11EFB" w14:textId="77777777" w:rsidR="00085063" w:rsidRDefault="00085063" w:rsidP="00085063">
      <w:r>
        <w:t>Below are several promotional videos we have done</w:t>
      </w:r>
      <w:r w:rsidR="00106BDD">
        <w:t xml:space="preserve"> and a links to our social media</w:t>
      </w:r>
      <w:r>
        <w:t>.  Take a look!!</w:t>
      </w:r>
    </w:p>
    <w:p w14:paraId="25FE2940" w14:textId="77777777" w:rsidR="00106BDD" w:rsidRDefault="00106BDD" w:rsidP="00085063"/>
    <w:p w14:paraId="22813A38" w14:textId="77777777" w:rsidR="00FC6537" w:rsidRDefault="00106BDD" w:rsidP="00085063">
      <w:r>
        <w:t>Facebook:</w:t>
      </w:r>
    </w:p>
    <w:p w14:paraId="52A33DA3" w14:textId="77777777" w:rsidR="00085063" w:rsidRDefault="00106BDD" w:rsidP="00085063">
      <w:hyperlink r:id="rId7" w:history="1">
        <w:r w:rsidRPr="00776A52">
          <w:rPr>
            <w:rStyle w:val="Hyperlink"/>
          </w:rPr>
          <w:t>https://www.facebook.com/soundfuzion1?ref=hl</w:t>
        </w:r>
      </w:hyperlink>
      <w:r>
        <w:t xml:space="preserve"> </w:t>
      </w:r>
    </w:p>
    <w:p w14:paraId="5B807CC1" w14:textId="77777777" w:rsidR="00106BDD" w:rsidRDefault="00106BDD" w:rsidP="00085063">
      <w:r>
        <w:t>Twitter:</w:t>
      </w:r>
    </w:p>
    <w:p w14:paraId="6B3ED4DF" w14:textId="77777777" w:rsidR="00FC6537" w:rsidRDefault="00FC6537" w:rsidP="00085063">
      <w:r>
        <w:fldChar w:fldCharType="begin"/>
      </w:r>
      <w:r>
        <w:instrText xml:space="preserve"> HYPERLINK "</w:instrText>
      </w:r>
      <w:r w:rsidRPr="00106BDD">
        <w:instrText>https://twitter.com/soundfuzion</w:instrText>
      </w:r>
      <w:r>
        <w:instrText xml:space="preserve">" </w:instrText>
      </w:r>
      <w:r>
        <w:fldChar w:fldCharType="separate"/>
      </w:r>
      <w:r w:rsidRPr="00776A52">
        <w:rPr>
          <w:rStyle w:val="Hyperlink"/>
        </w:rPr>
        <w:t>https://twitter.com/soundfuzion</w:t>
      </w:r>
      <w:r>
        <w:fldChar w:fldCharType="end"/>
      </w:r>
    </w:p>
    <w:p w14:paraId="64796A44" w14:textId="77777777" w:rsidR="00106BDD" w:rsidRDefault="00106BDD" w:rsidP="00085063">
      <w:r>
        <w:t>Instagram:</w:t>
      </w:r>
    </w:p>
    <w:p w14:paraId="20EEAB44" w14:textId="77777777" w:rsidR="00106BDD" w:rsidRDefault="00106BDD" w:rsidP="00085063">
      <w:hyperlink r:id="rId8" w:history="1">
        <w:r w:rsidRPr="00776A52">
          <w:rPr>
            <w:rStyle w:val="Hyperlink"/>
          </w:rPr>
          <w:t>https://www.instagram.com/soundfuzion/</w:t>
        </w:r>
      </w:hyperlink>
      <w:r>
        <w:t xml:space="preserve"> </w:t>
      </w:r>
    </w:p>
    <w:p w14:paraId="7F2D0D24" w14:textId="77777777" w:rsidR="00106BDD" w:rsidRDefault="00106BDD" w:rsidP="00085063"/>
    <w:p w14:paraId="7E5E1C2E" w14:textId="77777777" w:rsidR="00085063" w:rsidRDefault="00085063" w:rsidP="00085063">
      <w:hyperlink r:id="rId9" w:tgtFrame="_blank" w:history="1">
        <w:r>
          <w:rPr>
            <w:rStyle w:val="yshortcuts2"/>
            <w:color w:val="0000FF"/>
            <w:u w:val="single"/>
          </w:rPr>
          <w:t>http://youtu.be/7E2a6GBllxQ</w:t>
        </w:r>
      </w:hyperlink>
      <w:r>
        <w:t>                    Introduction to Sound Fuzion</w:t>
      </w:r>
    </w:p>
    <w:p w14:paraId="7B6C0585" w14:textId="77777777" w:rsidR="00085063" w:rsidRDefault="00085063" w:rsidP="00085063">
      <w:pPr>
        <w:pStyle w:val="yiv367061129msonormal"/>
      </w:pPr>
      <w:hyperlink r:id="rId10" w:tgtFrame="_blank" w:history="1">
        <w:r>
          <w:rPr>
            <w:rStyle w:val="yshortcuts2"/>
            <w:color w:val="0000FF"/>
            <w:u w:val="single"/>
          </w:rPr>
          <w:t>http://youtu.be/j2g3mRc1kbY</w:t>
        </w:r>
      </w:hyperlink>
      <w:r>
        <w:t xml:space="preserve">                    Music Video “Express Yourself” </w:t>
      </w:r>
    </w:p>
    <w:p w14:paraId="7A1CC669" w14:textId="77777777" w:rsidR="00085063" w:rsidRDefault="00085063" w:rsidP="00085063">
      <w:pPr>
        <w:pStyle w:val="yiv367061129msonormal"/>
      </w:pPr>
      <w:hyperlink r:id="rId11" w:tgtFrame="_blank" w:history="1">
        <w:r>
          <w:rPr>
            <w:rStyle w:val="yshortcuts2"/>
            <w:color w:val="0000FF"/>
            <w:u w:val="single"/>
          </w:rPr>
          <w:t>http://youtu.be/PQn_IRJcFjQ</w:t>
        </w:r>
      </w:hyperlink>
      <w:r>
        <w:t>                     Promotion video</w:t>
      </w:r>
    </w:p>
    <w:p w14:paraId="3CF4972A" w14:textId="77777777" w:rsidR="005B32AF" w:rsidRPr="00106BDD" w:rsidRDefault="00085063" w:rsidP="00106BDD">
      <w:pPr>
        <w:pStyle w:val="yiv367061129msonormal"/>
        <w:contextualSpacing/>
      </w:pPr>
      <w:hyperlink r:id="rId12" w:tgtFrame="_blank" w:history="1">
        <w:r>
          <w:rPr>
            <w:rStyle w:val="yshortcuts2"/>
            <w:color w:val="0000FF"/>
            <w:u w:val="single"/>
          </w:rPr>
          <w:t>http://youtu.be/5nM6fqc_eEQ</w:t>
        </w:r>
      </w:hyperlink>
      <w:r>
        <w:t>                    Intervi</w:t>
      </w:r>
      <w:r w:rsidR="00106BDD">
        <w:t>ew with members of Sound Fuzion</w:t>
      </w:r>
    </w:p>
    <w:sectPr w:rsidR="005B32AF" w:rsidRPr="00106BDD" w:rsidSect="005B32AF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08CD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C5005"/>
    <w:multiLevelType w:val="hybridMultilevel"/>
    <w:tmpl w:val="8384E002"/>
    <w:lvl w:ilvl="0" w:tplc="083AD2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A9"/>
    <w:rsid w:val="00000AA9"/>
    <w:rsid w:val="00000DC0"/>
    <w:rsid w:val="0000525B"/>
    <w:rsid w:val="00062C6D"/>
    <w:rsid w:val="00066EA9"/>
    <w:rsid w:val="00085063"/>
    <w:rsid w:val="000A66E9"/>
    <w:rsid w:val="000A760F"/>
    <w:rsid w:val="000C1C0D"/>
    <w:rsid w:val="00106BDD"/>
    <w:rsid w:val="00110DB3"/>
    <w:rsid w:val="00162C49"/>
    <w:rsid w:val="001C52E6"/>
    <w:rsid w:val="001D4A70"/>
    <w:rsid w:val="00244E04"/>
    <w:rsid w:val="00253A57"/>
    <w:rsid w:val="00273D07"/>
    <w:rsid w:val="002944AB"/>
    <w:rsid w:val="002E276C"/>
    <w:rsid w:val="002F2AE7"/>
    <w:rsid w:val="002F7BE7"/>
    <w:rsid w:val="00351071"/>
    <w:rsid w:val="003541AF"/>
    <w:rsid w:val="003610BD"/>
    <w:rsid w:val="003F02FB"/>
    <w:rsid w:val="00402CA6"/>
    <w:rsid w:val="004D076A"/>
    <w:rsid w:val="00584707"/>
    <w:rsid w:val="005B32AF"/>
    <w:rsid w:val="005C22B5"/>
    <w:rsid w:val="005D13A6"/>
    <w:rsid w:val="005F4A47"/>
    <w:rsid w:val="006A76B6"/>
    <w:rsid w:val="006C6FC3"/>
    <w:rsid w:val="00832CE6"/>
    <w:rsid w:val="008354A5"/>
    <w:rsid w:val="00893500"/>
    <w:rsid w:val="008C78D4"/>
    <w:rsid w:val="00925AC1"/>
    <w:rsid w:val="00932C95"/>
    <w:rsid w:val="00955AFE"/>
    <w:rsid w:val="009A082C"/>
    <w:rsid w:val="00A04E8C"/>
    <w:rsid w:val="00A9577E"/>
    <w:rsid w:val="00A9604B"/>
    <w:rsid w:val="00AA3905"/>
    <w:rsid w:val="00AB0375"/>
    <w:rsid w:val="00AB7ECC"/>
    <w:rsid w:val="00AE60F8"/>
    <w:rsid w:val="00B0780A"/>
    <w:rsid w:val="00B63F4B"/>
    <w:rsid w:val="00B753F3"/>
    <w:rsid w:val="00B86020"/>
    <w:rsid w:val="00BA26B0"/>
    <w:rsid w:val="00C50FD4"/>
    <w:rsid w:val="00C72DF2"/>
    <w:rsid w:val="00C8409D"/>
    <w:rsid w:val="00CD37A2"/>
    <w:rsid w:val="00D43FFB"/>
    <w:rsid w:val="00D664D0"/>
    <w:rsid w:val="00DA7421"/>
    <w:rsid w:val="00E42D27"/>
    <w:rsid w:val="00E47249"/>
    <w:rsid w:val="00E973CC"/>
    <w:rsid w:val="00EA6713"/>
    <w:rsid w:val="00F127F6"/>
    <w:rsid w:val="00F44179"/>
    <w:rsid w:val="00F62DCB"/>
    <w:rsid w:val="00F70D43"/>
    <w:rsid w:val="00F97A3B"/>
    <w:rsid w:val="00FC6537"/>
    <w:rsid w:val="00FF730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222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66EA9"/>
    <w:rPr>
      <w:color w:val="0000FF"/>
      <w:u w:val="single"/>
    </w:rPr>
  </w:style>
  <w:style w:type="paragraph" w:customStyle="1" w:styleId="yiv367061129msonormal">
    <w:name w:val="yiv367061129msonormal"/>
    <w:basedOn w:val="Normal"/>
    <w:rsid w:val="00832CE6"/>
    <w:pPr>
      <w:spacing w:before="100" w:beforeAutospacing="1" w:after="100" w:afterAutospacing="1"/>
    </w:pPr>
  </w:style>
  <w:style w:type="character" w:customStyle="1" w:styleId="yshortcuts2">
    <w:name w:val="yshortcuts2"/>
    <w:rsid w:val="00832CE6"/>
  </w:style>
  <w:style w:type="character" w:customStyle="1" w:styleId="yshortcuts3">
    <w:name w:val="yshortcuts3"/>
    <w:rsid w:val="00832CE6"/>
  </w:style>
  <w:style w:type="character" w:styleId="FollowedHyperlink">
    <w:name w:val="FollowedHyperlink"/>
    <w:rsid w:val="005C22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E27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7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68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PQn_IRJcFjQ" TargetMode="External"/><Relationship Id="rId12" Type="http://schemas.openxmlformats.org/officeDocument/2006/relationships/hyperlink" Target="http://youtu.be/5nM6fqc_eEQ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undfuzion@memphis.edu" TargetMode="External"/><Relationship Id="rId6" Type="http://schemas.openxmlformats.org/officeDocument/2006/relationships/hyperlink" Target="mailto:soundfuzion@memphis.edu" TargetMode="External"/><Relationship Id="rId7" Type="http://schemas.openxmlformats.org/officeDocument/2006/relationships/hyperlink" Target="https://www.facebook.com/soundfuzion1?ref=hl" TargetMode="External"/><Relationship Id="rId8" Type="http://schemas.openxmlformats.org/officeDocument/2006/relationships/hyperlink" Target="https://www.instagram.com/soundfuzion/" TargetMode="External"/><Relationship Id="rId9" Type="http://schemas.openxmlformats.org/officeDocument/2006/relationships/hyperlink" Target="http://youtu.be/7E2a6GBllxQ" TargetMode="External"/><Relationship Id="rId10" Type="http://schemas.openxmlformats.org/officeDocument/2006/relationships/hyperlink" Target="http://youtu.be/j2g3mRc1k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Vocalist Audition General Information 19-20.dotx</Template>
  <TotalTime>0</TotalTime>
  <Pages>1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the university of memphis</Company>
  <LinksUpToDate>false</LinksUpToDate>
  <CharactersWithSpaces>2254</CharactersWithSpaces>
  <SharedDoc>false</SharedDoc>
  <HLinks>
    <vt:vector size="54" baseType="variant">
      <vt:variant>
        <vt:i4>786448</vt:i4>
      </vt:variant>
      <vt:variant>
        <vt:i4>24</vt:i4>
      </vt:variant>
      <vt:variant>
        <vt:i4>0</vt:i4>
      </vt:variant>
      <vt:variant>
        <vt:i4>5</vt:i4>
      </vt:variant>
      <vt:variant>
        <vt:lpwstr>http://youtu.be/5nM6fqc_eEQ</vt:lpwstr>
      </vt:variant>
      <vt:variant>
        <vt:lpwstr/>
      </vt:variant>
      <vt:variant>
        <vt:i4>4849747</vt:i4>
      </vt:variant>
      <vt:variant>
        <vt:i4>21</vt:i4>
      </vt:variant>
      <vt:variant>
        <vt:i4>0</vt:i4>
      </vt:variant>
      <vt:variant>
        <vt:i4>5</vt:i4>
      </vt:variant>
      <vt:variant>
        <vt:lpwstr>http://youtu.be/PQn_IRJcFjQ</vt:lpwstr>
      </vt:variant>
      <vt:variant>
        <vt:lpwstr/>
      </vt:variant>
      <vt:variant>
        <vt:i4>4128840</vt:i4>
      </vt:variant>
      <vt:variant>
        <vt:i4>18</vt:i4>
      </vt:variant>
      <vt:variant>
        <vt:i4>0</vt:i4>
      </vt:variant>
      <vt:variant>
        <vt:i4>5</vt:i4>
      </vt:variant>
      <vt:variant>
        <vt:lpwstr>http://youtu.be/j2g3mRc1kbY</vt:lpwstr>
      </vt:variant>
      <vt:variant>
        <vt:lpwstr/>
      </vt:variant>
      <vt:variant>
        <vt:i4>6815765</vt:i4>
      </vt:variant>
      <vt:variant>
        <vt:i4>15</vt:i4>
      </vt:variant>
      <vt:variant>
        <vt:i4>0</vt:i4>
      </vt:variant>
      <vt:variant>
        <vt:i4>5</vt:i4>
      </vt:variant>
      <vt:variant>
        <vt:lpwstr>http://youtu.be/7E2a6GBllxQ</vt:lpwstr>
      </vt:variant>
      <vt:variant>
        <vt:lpwstr/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https://www.instagram.com/soundfuzion/</vt:lpwstr>
      </vt:variant>
      <vt:variant>
        <vt:lpwstr/>
      </vt:variant>
      <vt:variant>
        <vt:i4>7012421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https://twitter.com/soundfuzion</vt:lpwstr>
      </vt:variant>
      <vt:variant>
        <vt:lpwstr/>
      </vt:variant>
      <vt:variant>
        <vt:i4>6094873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https://www.facebook.com/soundfuzion1?ref=hl</vt:lpwstr>
      </vt:variant>
      <vt:variant>
        <vt:lpwstr/>
      </vt:variant>
      <vt:variant>
        <vt:i4>7929934</vt:i4>
      </vt:variant>
      <vt:variant>
        <vt:i4>3</vt:i4>
      </vt:variant>
      <vt:variant>
        <vt:i4>0</vt:i4>
      </vt:variant>
      <vt:variant>
        <vt:i4>5</vt:i4>
      </vt:variant>
      <vt:variant>
        <vt:lpwstr>mailto:soundfuzion@memphis.edu</vt:lpwstr>
      </vt:variant>
      <vt:variant>
        <vt:lpwstr/>
      </vt:variant>
      <vt:variant>
        <vt:i4>7929934</vt:i4>
      </vt:variant>
      <vt:variant>
        <vt:i4>0</vt:i4>
      </vt:variant>
      <vt:variant>
        <vt:i4>0</vt:i4>
      </vt:variant>
      <vt:variant>
        <vt:i4>5</vt:i4>
      </vt:variant>
      <vt:variant>
        <vt:lpwstr>mailto:soundfuzion@memphis.edu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LARRY</dc:creator>
  <cp:keywords/>
  <cp:lastModifiedBy>Thomas Timmerman</cp:lastModifiedBy>
  <cp:revision>2</cp:revision>
  <cp:lastPrinted>2015-03-17T16:02:00Z</cp:lastPrinted>
  <dcterms:created xsi:type="dcterms:W3CDTF">2019-01-06T22:29:00Z</dcterms:created>
  <dcterms:modified xsi:type="dcterms:W3CDTF">2019-01-06T22:29:00Z</dcterms:modified>
</cp:coreProperties>
</file>